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03" w:rsidRPr="00466E2A" w:rsidRDefault="00544B03" w:rsidP="00D57C85">
      <w:pPr>
        <w:tabs>
          <w:tab w:val="left" w:pos="3600"/>
        </w:tabs>
        <w:spacing w:before="48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466E2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5A7CF8E0" wp14:editId="076483F8">
            <wp:simplePos x="0" y="0"/>
            <wp:positionH relativeFrom="column">
              <wp:posOffset>-13335</wp:posOffset>
            </wp:positionH>
            <wp:positionV relativeFrom="paragraph">
              <wp:posOffset>257175</wp:posOffset>
            </wp:positionV>
            <wp:extent cx="539750" cy="593725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5D9" w:rsidRPr="00466E2A" w:rsidRDefault="008535D9" w:rsidP="00544B03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466E2A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466E2A" w:rsidRDefault="00A5466C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466E2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7655C" wp14:editId="206850F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B8DA05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466E2A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66E2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1646E" w:rsidRPr="00466E2A">
        <w:rPr>
          <w:rFonts w:ascii="TH SarabunIT๙" w:hAnsi="TH SarabunIT๙" w:cs="TH SarabunIT๙"/>
          <w:sz w:val="32"/>
          <w:szCs w:val="32"/>
          <w:cs/>
        </w:rPr>
        <w:t>มหาวิทยาลัยการกีฬาแห่งชาติ</w:t>
      </w:r>
      <w:r w:rsidRPr="00466E2A">
        <w:rPr>
          <w:rFonts w:ascii="TH SarabunIT๙" w:hAnsi="TH SarabunIT๙" w:cs="TH SarabunIT๙"/>
          <w:sz w:val="32"/>
          <w:szCs w:val="32"/>
          <w:cs/>
        </w:rPr>
        <w:t xml:space="preserve"> วิทยาเขตสุพรรณบุรี </w:t>
      </w:r>
      <w:r w:rsidR="00BB1FB8" w:rsidRPr="00466E2A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466E2A">
        <w:rPr>
          <w:rFonts w:ascii="TH SarabunIT๙" w:hAnsi="TH SarabunIT๙" w:cs="TH SarabunIT๙"/>
          <w:sz w:val="32"/>
          <w:szCs w:val="32"/>
          <w:cs/>
        </w:rPr>
        <w:t xml:space="preserve">  โทร.</w:t>
      </w:r>
      <w:r w:rsidR="004B4D7E" w:rsidRPr="00466E2A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B4D7E" w:rsidRPr="00466E2A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466E2A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466E2A" w:rsidRDefault="00A5466C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466E2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6E5B3" wp14:editId="06D6F94B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B444BA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466E2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266FFE" wp14:editId="5DA30A2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A1AF07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466E2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466E2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66E2A">
        <w:rPr>
          <w:rFonts w:ascii="TH SarabunIT๙" w:hAnsi="TH SarabunIT๙" w:cs="TH SarabunIT๙"/>
          <w:sz w:val="32"/>
          <w:szCs w:val="32"/>
          <w:cs/>
        </w:rPr>
        <w:t>กก</w:t>
      </w:r>
      <w:r w:rsidR="004B4D7E" w:rsidRPr="00466E2A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466E2A">
        <w:rPr>
          <w:rFonts w:ascii="TH SarabunIT๙" w:hAnsi="TH SarabunIT๙" w:cs="TH SarabunIT๙"/>
          <w:sz w:val="32"/>
          <w:szCs w:val="32"/>
          <w:cs/>
        </w:rPr>
        <w:t>๕๑๙</w:t>
      </w:r>
      <w:r w:rsidR="008535D9" w:rsidRPr="00466E2A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466E2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466E2A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466E2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BB5263" w:rsidRPr="00466E2A" w:rsidRDefault="00A5466C" w:rsidP="00BB5263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466E2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C9AB26" wp14:editId="1DB7BA6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0BFC41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BB5263" w:rsidRPr="00466E2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BB5263" w:rsidRPr="00466E2A">
        <w:rPr>
          <w:rFonts w:ascii="TH SarabunIT๙" w:hAnsi="TH SarabunIT๙" w:cs="TH SarabunIT๙"/>
          <w:sz w:val="32"/>
          <w:szCs w:val="32"/>
          <w:cs/>
        </w:rPr>
        <w:t xml:space="preserve">   ขออนุมัติปรับปรุง/เปลี่ยนแปลงโครงการ</w:t>
      </w:r>
      <w:r w:rsidR="00BB5263" w:rsidRPr="00466E2A">
        <w:rPr>
          <w:rFonts w:ascii="TH SarabunIT๙" w:hAnsi="TH SarabunIT๙" w:cs="TH SarabunIT๙"/>
          <w:sz w:val="32"/>
          <w:szCs w:val="32"/>
        </w:rPr>
        <w:t>/</w:t>
      </w:r>
      <w:r w:rsidR="00BB5263" w:rsidRPr="00466E2A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BB5263" w:rsidRPr="00466E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5263" w:rsidRPr="00466E2A" w:rsidRDefault="00BB5263" w:rsidP="00BB5263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66E2A">
        <w:rPr>
          <w:rFonts w:ascii="TH SarabunIT๙" w:hAnsi="TH SarabunIT๙" w:cs="TH SarabunIT๙"/>
          <w:sz w:val="32"/>
          <w:szCs w:val="32"/>
        </w:rPr>
        <w:tab/>
      </w:r>
      <w:r w:rsidRPr="00466E2A">
        <w:rPr>
          <w:rFonts w:ascii="TH SarabunIT๙" w:hAnsi="TH SarabunIT๙" w:cs="TH SarabunIT๙"/>
          <w:sz w:val="32"/>
          <w:szCs w:val="32"/>
          <w:cs/>
        </w:rPr>
        <w:t>รองอธิการบดีมหาวิทยาลัยการกีฬาแห่งชาติ</w:t>
      </w:r>
      <w:r w:rsidR="005F35A4" w:rsidRPr="00466E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6E2A">
        <w:rPr>
          <w:rFonts w:ascii="TH SarabunIT๙" w:hAnsi="TH SarabunIT๙" w:cs="TH SarabunIT๙"/>
          <w:sz w:val="32"/>
          <w:szCs w:val="32"/>
          <w:cs/>
        </w:rPr>
        <w:t>ประจำวิทยาเขตสุพรรณบุรี</w:t>
      </w:r>
    </w:p>
    <w:p w:rsidR="00BB5263" w:rsidRPr="00466E2A" w:rsidRDefault="00BB5263" w:rsidP="00BB5263">
      <w:pPr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>ตามโครงการ/กิจกรรม.....................................................................................................................</w:t>
      </w:r>
      <w:r w:rsidR="0063755A">
        <w:rPr>
          <w:rFonts w:ascii="TH SarabunIT๙" w:hAnsi="TH SarabunIT๙" w:cs="TH SarabunIT๙" w:hint="cs"/>
          <w:sz w:val="32"/>
          <w:szCs w:val="32"/>
          <w:cs/>
        </w:rPr>
        <w:t>งาน...</w:t>
      </w:r>
      <w:r w:rsidRPr="00466E2A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63755A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466E2A">
        <w:rPr>
          <w:rFonts w:ascii="TH SarabunIT๙" w:hAnsi="TH SarabunIT๙" w:cs="TH SarabunIT๙"/>
          <w:sz w:val="32"/>
          <w:szCs w:val="32"/>
          <w:cs/>
        </w:rPr>
        <w:t>/คณะ..............................................แผนงาน................................................ที่ได้รับอนุมัติแล้วนั้น แต่เนื่องจาก...............................................................................................................................</w:t>
      </w:r>
    </w:p>
    <w:p w:rsidR="00BB5263" w:rsidRPr="00466E2A" w:rsidRDefault="00BB5263" w:rsidP="00BB5263">
      <w:pPr>
        <w:rPr>
          <w:rFonts w:ascii="TH SarabunIT๙" w:hAnsi="TH SarabunIT๙" w:cs="TH SarabunIT๙"/>
          <w:sz w:val="32"/>
          <w:szCs w:val="32"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จึงใคร่ขออนุมัติปรับปรุง/เปลี่ยนแปลงโครงการ/กิจกรรม...........................................................................................</w:t>
      </w:r>
    </w:p>
    <w:p w:rsidR="00BB5263" w:rsidRPr="00466E2A" w:rsidRDefault="00BB5263" w:rsidP="00BB5263">
      <w:pPr>
        <w:rPr>
          <w:rFonts w:ascii="TH SarabunIT๙" w:hAnsi="TH SarabunIT๙" w:cs="TH SarabunIT๙"/>
          <w:sz w:val="32"/>
          <w:szCs w:val="32"/>
          <w:cs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.....................................................................................................................................................................................พร้อมนี้ได้แนบโครงการเดิม จำนวน ๑ ฉบับ และรายละเอียดโครงการ/กิจกรรม ที่ขออนุมัติปรับปรุง/เปลี่ยนแปลง จำนวน ๒ ชุด</w:t>
      </w:r>
    </w:p>
    <w:p w:rsidR="00BB5263" w:rsidRPr="00466E2A" w:rsidRDefault="00BB5263" w:rsidP="00544B03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3F1623" w:rsidRPr="00466E2A" w:rsidRDefault="00BB5263" w:rsidP="00BB526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24433B" w:rsidRPr="00466E2A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="00694C1A" w:rsidRPr="00466E2A">
        <w:rPr>
          <w:rFonts w:ascii="TH SarabunIT๙" w:hAnsi="TH SarabunIT๙" w:cs="TH SarabunIT๙"/>
          <w:sz w:val="32"/>
          <w:szCs w:val="32"/>
          <w:cs/>
        </w:rPr>
        <w:t>.</w:t>
      </w:r>
      <w:r w:rsidR="0024433B" w:rsidRPr="00466E2A">
        <w:rPr>
          <w:rFonts w:ascii="TH SarabunIT๙" w:hAnsi="TH SarabunIT๙" w:cs="TH SarabunIT๙"/>
          <w:sz w:val="32"/>
          <w:szCs w:val="32"/>
          <w:cs/>
        </w:rPr>
        <w:t xml:space="preserve">.....  </w:t>
      </w:r>
      <w:r w:rsidR="002078D0" w:rsidRPr="00466E2A">
        <w:rPr>
          <w:rFonts w:ascii="TH SarabunIT๙" w:hAnsi="TH SarabunIT๙" w:cs="TH SarabunIT๙"/>
          <w:sz w:val="31"/>
          <w:szCs w:val="31"/>
          <w:cs/>
        </w:rPr>
        <w:t>ผู้เสนอโครงการ</w:t>
      </w:r>
    </w:p>
    <w:p w:rsidR="002078D0" w:rsidRPr="00466E2A" w:rsidRDefault="003F1623" w:rsidP="00694C1A">
      <w:pPr>
        <w:ind w:left="1462" w:firstLine="1418"/>
        <w:rPr>
          <w:rFonts w:ascii="TH SarabunIT๙" w:hAnsi="TH SarabunIT๙" w:cs="TH SarabunIT๙"/>
          <w:sz w:val="32"/>
          <w:szCs w:val="32"/>
          <w:cs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>(...................</w:t>
      </w:r>
      <w:r w:rsidR="0024433B" w:rsidRPr="00466E2A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66E2A">
        <w:rPr>
          <w:rFonts w:ascii="TH SarabunIT๙" w:hAnsi="TH SarabunIT๙" w:cs="TH SarabunIT๙"/>
          <w:sz w:val="32"/>
          <w:szCs w:val="32"/>
          <w:cs/>
        </w:rPr>
        <w:t>...........................)</w:t>
      </w:r>
      <w:r w:rsidR="00BB5263" w:rsidRPr="00466E2A">
        <w:rPr>
          <w:rFonts w:ascii="TH SarabunIT๙" w:hAnsi="TH SarabunIT๙" w:cs="TH SarabunIT๙"/>
          <w:sz w:val="32"/>
          <w:szCs w:val="32"/>
        </w:rPr>
        <w:t xml:space="preserve"> </w:t>
      </w:r>
      <w:r w:rsidR="002078D0" w:rsidRPr="00466E2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</w:t>
      </w:r>
    </w:p>
    <w:p w:rsidR="004901CC" w:rsidRPr="00466E2A" w:rsidRDefault="0024433B" w:rsidP="00694C1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  </w:t>
      </w:r>
      <w:r w:rsidR="002078D0" w:rsidRPr="00466E2A">
        <w:rPr>
          <w:rFonts w:ascii="TH SarabunIT๙" w:hAnsi="TH SarabunIT๙" w:cs="TH SarabunIT๙"/>
          <w:sz w:val="32"/>
          <w:szCs w:val="32"/>
          <w:cs/>
        </w:rPr>
        <w:t>ผู้ตรวจทานโครงการ</w:t>
      </w:r>
    </w:p>
    <w:p w:rsidR="00BB5263" w:rsidRPr="00466E2A" w:rsidRDefault="0024433B" w:rsidP="00694C1A">
      <w:pPr>
        <w:ind w:left="1462" w:firstLine="1418"/>
        <w:rPr>
          <w:rFonts w:ascii="TH SarabunIT๙" w:hAnsi="TH SarabunIT๙" w:cs="TH SarabunIT๙"/>
          <w:sz w:val="32"/>
          <w:szCs w:val="32"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  <w:r w:rsidR="00BB5263" w:rsidRPr="00466E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78D0" w:rsidRPr="00466E2A" w:rsidRDefault="0063755A" w:rsidP="00694C1A">
      <w:pPr>
        <w:ind w:left="1462"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3B3EE9" w:rsidRPr="00466E2A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2078D0" w:rsidRPr="00466E2A">
        <w:rPr>
          <w:rFonts w:ascii="TH SarabunIT๙" w:hAnsi="TH SarabunIT๙" w:cs="TH SarabunIT๙"/>
          <w:sz w:val="32"/>
          <w:szCs w:val="32"/>
          <w:cs/>
        </w:rPr>
        <w:t>/หัวหน้า</w:t>
      </w:r>
      <w:r w:rsidR="00857B9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078D0" w:rsidRPr="00466E2A">
        <w:rPr>
          <w:rFonts w:ascii="TH SarabunIT๙" w:hAnsi="TH SarabunIT๙" w:cs="TH SarabunIT๙"/>
          <w:sz w:val="32"/>
          <w:szCs w:val="32"/>
          <w:cs/>
        </w:rPr>
        <w:t>แผนและงบประมาณคณะ</w:t>
      </w:r>
      <w:r w:rsidR="003B3EE9" w:rsidRPr="00466E2A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2078D0" w:rsidRPr="00466E2A" w:rsidRDefault="002078D0" w:rsidP="00694C1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  ผู้เห็นชอบโครงการ</w:t>
      </w:r>
    </w:p>
    <w:p w:rsidR="002078D0" w:rsidRPr="00466E2A" w:rsidRDefault="002078D0" w:rsidP="0063755A">
      <w:pPr>
        <w:ind w:left="1462" w:right="-630" w:firstLine="1418"/>
        <w:rPr>
          <w:rFonts w:ascii="TH SarabunIT๙" w:hAnsi="TH SarabunIT๙" w:cs="TH SarabunIT๙"/>
          <w:sz w:val="32"/>
          <w:szCs w:val="32"/>
          <w:cs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  <w:r w:rsidR="00BB5263" w:rsidRPr="00466E2A">
        <w:rPr>
          <w:rFonts w:ascii="TH SarabunIT๙" w:hAnsi="TH SarabunIT๙" w:cs="TH SarabunIT๙"/>
          <w:sz w:val="32"/>
          <w:szCs w:val="32"/>
        </w:rPr>
        <w:t xml:space="preserve"> </w:t>
      </w:r>
      <w:r w:rsidRPr="00466E2A">
        <w:rPr>
          <w:rFonts w:ascii="TH SarabunIT๙" w:hAnsi="TH SarabunIT๙" w:cs="TH SarabunIT๙"/>
          <w:sz w:val="32"/>
          <w:szCs w:val="32"/>
          <w:cs/>
        </w:rPr>
        <w:t>ผู้ช่วยอธิการบดี/หัวหน้า</w:t>
      </w:r>
      <w:r w:rsidR="0063755A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466E2A">
        <w:rPr>
          <w:rFonts w:ascii="TH SarabunIT๙" w:hAnsi="TH SarabunIT๙" w:cs="TH SarabunIT๙"/>
          <w:sz w:val="32"/>
          <w:szCs w:val="32"/>
          <w:cs/>
        </w:rPr>
        <w:t>/รองคณบดี</w:t>
      </w:r>
    </w:p>
    <w:p w:rsidR="00BB5263" w:rsidRPr="00466E2A" w:rsidRDefault="004901CC" w:rsidP="00BB526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66E2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C75F275" wp14:editId="43E33677">
                <wp:simplePos x="0" y="0"/>
                <wp:positionH relativeFrom="column">
                  <wp:posOffset>-635</wp:posOffset>
                </wp:positionH>
                <wp:positionV relativeFrom="paragraph">
                  <wp:posOffset>53340</wp:posOffset>
                </wp:positionV>
                <wp:extent cx="5909310" cy="0"/>
                <wp:effectExtent l="0" t="0" r="1524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F5A744" id="ตัวเชื่อมต่อตรง 1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4.2pt" to="465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" strokecolor="#5a5a5a [2109]"/>
            </w:pict>
          </mc:Fallback>
        </mc:AlternateContent>
      </w:r>
      <w:r w:rsidR="00BB5263" w:rsidRPr="00466E2A">
        <w:rPr>
          <w:rFonts w:ascii="TH SarabunIT๙" w:hAnsi="TH SarabunIT๙" w:cs="TH SarabunIT๙"/>
          <w:sz w:val="32"/>
          <w:szCs w:val="32"/>
          <w:cs/>
        </w:rPr>
        <w:t>ได้ตรวจสอบแล้ว โครงการดังกล่าวข้างต้นแล้ว</w:t>
      </w:r>
    </w:p>
    <w:p w:rsidR="00BB5263" w:rsidRPr="00466E2A" w:rsidRDefault="00BB5263" w:rsidP="00BB5263">
      <w:pPr>
        <w:rPr>
          <w:rFonts w:ascii="TH SarabunIT๙" w:hAnsi="TH SarabunIT๙" w:cs="TH SarabunIT๙"/>
          <w:sz w:val="32"/>
          <w:szCs w:val="32"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 xml:space="preserve">(   )  อยู่ภายใต้แผนบริหารงบประมาณ ประจำปีงบประมาณ พ.ศ. </w:t>
      </w:r>
      <w:r w:rsidR="00FC29C2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466E2A">
        <w:rPr>
          <w:rFonts w:ascii="TH SarabunIT๙" w:hAnsi="TH SarabunIT๙" w:cs="TH SarabunIT๙"/>
          <w:sz w:val="32"/>
          <w:szCs w:val="32"/>
          <w:cs/>
        </w:rPr>
        <w:t xml:space="preserve"> ของมหาวิทยาลัยการกีฬาแห่งชาติ                วิทยาเขตสุพรรณบุรี หน้า........รายการที่......</w:t>
      </w:r>
      <w:r w:rsidRPr="00466E2A">
        <w:rPr>
          <w:rFonts w:ascii="TH SarabunIT๙" w:hAnsi="TH SarabunIT๙" w:cs="TH SarabunIT๙"/>
          <w:sz w:val="32"/>
          <w:szCs w:val="32"/>
        </w:rPr>
        <w:t>...</w:t>
      </w:r>
      <w:r w:rsidRPr="00466E2A">
        <w:rPr>
          <w:rFonts w:ascii="TH SarabunIT๙" w:hAnsi="TH SarabunIT๙" w:cs="TH SarabunIT๙"/>
          <w:sz w:val="32"/>
          <w:szCs w:val="32"/>
          <w:cs/>
        </w:rPr>
        <w:t>โครงการ.............................................................................................</w:t>
      </w:r>
    </w:p>
    <w:p w:rsidR="00BB5263" w:rsidRPr="00466E2A" w:rsidRDefault="00BB5263" w:rsidP="00BB5263">
      <w:pPr>
        <w:rPr>
          <w:rFonts w:ascii="TH SarabunIT๙" w:hAnsi="TH SarabunIT๙" w:cs="TH SarabunIT๙"/>
          <w:sz w:val="28"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>โดยใช้ (  ) เงินงบประมาณ (  ) เงินรายได้ (  ) อื่น ๆ .............. จำ</w:t>
      </w:r>
      <w:bookmarkStart w:id="0" w:name="_GoBack"/>
      <w:bookmarkEnd w:id="0"/>
      <w:r w:rsidRPr="00466E2A">
        <w:rPr>
          <w:rFonts w:ascii="TH SarabunIT๙" w:hAnsi="TH SarabunIT๙" w:cs="TH SarabunIT๙"/>
          <w:sz w:val="32"/>
          <w:szCs w:val="32"/>
          <w:cs/>
        </w:rPr>
        <w:t>นวน...................บาท หมวดรายจ่าย .................. (   )  ไม่ได้อยู่ภายใต้แผนบริหารงบ</w:t>
      </w:r>
      <w:r w:rsidR="00FC29C2">
        <w:rPr>
          <w:rFonts w:ascii="TH SarabunIT๙" w:hAnsi="TH SarabunIT๙" w:cs="TH SarabunIT๙"/>
          <w:sz w:val="32"/>
          <w:szCs w:val="32"/>
          <w:cs/>
        </w:rPr>
        <w:t>ประมาณ ประจำปีงบประมาณ พ.ศ.</w:t>
      </w:r>
      <w:r w:rsidR="00FC29C2">
        <w:rPr>
          <w:rFonts w:ascii="TH SarabunIT๙" w:hAnsi="TH SarabunIT๙" w:cs="TH SarabunIT๙" w:hint="cs"/>
          <w:sz w:val="32"/>
          <w:szCs w:val="32"/>
          <w:cs/>
        </w:rPr>
        <w:t xml:space="preserve"> ...............</w:t>
      </w:r>
      <w:r w:rsidRPr="00466E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6E2A">
        <w:rPr>
          <w:rFonts w:ascii="TH SarabunIT๙" w:hAnsi="TH SarabunIT๙" w:cs="TH SarabunIT๙"/>
          <w:sz w:val="28"/>
          <w:cs/>
        </w:rPr>
        <w:t>แต่.......................................</w:t>
      </w:r>
      <w:r w:rsidR="00FC29C2">
        <w:rPr>
          <w:rFonts w:ascii="TH SarabunIT๙" w:hAnsi="TH SarabunIT๙" w:cs="TH SarabunIT๙" w:hint="cs"/>
          <w:sz w:val="28"/>
          <w:cs/>
        </w:rPr>
        <w:t>..</w:t>
      </w:r>
      <w:r w:rsidRPr="00466E2A">
        <w:rPr>
          <w:rFonts w:ascii="TH SarabunIT๙" w:hAnsi="TH SarabunIT๙" w:cs="TH SarabunIT๙"/>
          <w:sz w:val="28"/>
          <w:cs/>
        </w:rPr>
        <w:t>..........</w:t>
      </w:r>
    </w:p>
    <w:p w:rsidR="00BB5263" w:rsidRPr="00466E2A" w:rsidRDefault="00BB5263" w:rsidP="00BB5263">
      <w:pPr>
        <w:jc w:val="thaiDistribute"/>
        <w:rPr>
          <w:rFonts w:ascii="TH SarabunIT๙" w:hAnsi="TH SarabunIT๙" w:cs="TH SarabunIT๙"/>
          <w:sz w:val="28"/>
        </w:rPr>
      </w:pPr>
      <w:r w:rsidRPr="00466E2A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FC29C2">
        <w:rPr>
          <w:rFonts w:ascii="TH SarabunIT๙" w:hAnsi="TH SarabunIT๙" w:cs="TH SarabunIT๙"/>
          <w:sz w:val="28"/>
        </w:rPr>
        <w:t>.</w:t>
      </w:r>
      <w:r w:rsidRPr="00466E2A">
        <w:rPr>
          <w:rFonts w:ascii="TH SarabunIT๙" w:hAnsi="TH SarabunIT๙" w:cs="TH SarabunIT๙"/>
          <w:sz w:val="28"/>
        </w:rPr>
        <w:t>…</w:t>
      </w:r>
    </w:p>
    <w:p w:rsidR="00BB5263" w:rsidRPr="00466E2A" w:rsidRDefault="00BB5263" w:rsidP="00BB5263">
      <w:pPr>
        <w:rPr>
          <w:rFonts w:ascii="TH SarabunIT๙" w:hAnsi="TH SarabunIT๙" w:cs="TH SarabunIT๙"/>
          <w:sz w:val="32"/>
          <w:szCs w:val="32"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>(   )  เห็นควรพิจารณาอนุมัติให้ปรับปรุง/เปลี่ยนแปลงโครงการ/กิจกรรม ดังขอ เนื่องจาก.........................</w:t>
      </w:r>
      <w:r w:rsidR="00FC29C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66E2A">
        <w:rPr>
          <w:rFonts w:ascii="TH SarabunIT๙" w:hAnsi="TH SarabunIT๙" w:cs="TH SarabunIT๙"/>
          <w:sz w:val="32"/>
          <w:szCs w:val="32"/>
          <w:cs/>
        </w:rPr>
        <w:t>..</w:t>
      </w:r>
      <w:r w:rsidR="00FC29C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66E2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BB5263" w:rsidRPr="00466E2A" w:rsidRDefault="00BB5263" w:rsidP="00BB5263">
      <w:pPr>
        <w:rPr>
          <w:rFonts w:ascii="TH SarabunIT๙" w:hAnsi="TH SarabunIT๙" w:cs="TH SarabunIT๙"/>
          <w:sz w:val="32"/>
          <w:szCs w:val="32"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FC29C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66E2A">
        <w:rPr>
          <w:rFonts w:ascii="TH SarabunIT๙" w:hAnsi="TH SarabunIT๙" w:cs="TH SarabunIT๙"/>
          <w:sz w:val="32"/>
          <w:szCs w:val="32"/>
          <w:cs/>
        </w:rPr>
        <w:t>.</w:t>
      </w:r>
      <w:r w:rsidR="00FC29C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66E2A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BB5263" w:rsidRPr="00466E2A" w:rsidRDefault="00BB5263" w:rsidP="00BB5263">
      <w:pPr>
        <w:rPr>
          <w:rFonts w:ascii="TH SarabunIT๙" w:hAnsi="TH SarabunIT๙" w:cs="TH SarabunIT๙"/>
          <w:sz w:val="32"/>
          <w:szCs w:val="32"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>(   )  ไม่สมควรพิจารณา อนุมัติให้ปรับปรุง/เปลี่ยนแปลงโครงการ กิจกรรม ดังขอ เนื่องจาก........................</w:t>
      </w:r>
      <w:r w:rsidR="00FC29C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66E2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BB5263" w:rsidRPr="00466E2A" w:rsidRDefault="00BB5263" w:rsidP="00BB5263">
      <w:pPr>
        <w:ind w:left="2873"/>
        <w:rPr>
          <w:rFonts w:ascii="TH SarabunIT๙" w:hAnsi="TH SarabunIT๙" w:cs="TH SarabunIT๙"/>
          <w:sz w:val="32"/>
          <w:szCs w:val="32"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  หัวหน้า</w:t>
      </w:r>
      <w:r w:rsidR="00857B9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66E2A">
        <w:rPr>
          <w:rFonts w:ascii="TH SarabunIT๙" w:hAnsi="TH SarabunIT๙" w:cs="TH SarabunIT๙"/>
          <w:sz w:val="32"/>
          <w:szCs w:val="32"/>
          <w:cs/>
        </w:rPr>
        <w:t>แผนและงบประมาณ</w:t>
      </w:r>
    </w:p>
    <w:p w:rsidR="00BB5263" w:rsidRPr="00466E2A" w:rsidRDefault="00BB5263" w:rsidP="00BB5263">
      <w:pPr>
        <w:ind w:left="2873"/>
        <w:rPr>
          <w:rFonts w:ascii="TH SarabunIT๙" w:hAnsi="TH SarabunIT๙" w:cs="TH SarabunIT๙"/>
          <w:sz w:val="32"/>
          <w:szCs w:val="32"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 ..</w:t>
      </w:r>
      <w:r w:rsidRPr="00466E2A">
        <w:rPr>
          <w:rFonts w:ascii="TH SarabunIT๙" w:hAnsi="TH SarabunIT๙" w:cs="TH SarabunIT๙"/>
          <w:sz w:val="32"/>
          <w:szCs w:val="32"/>
        </w:rPr>
        <w:t>......…/……..…/……...</w:t>
      </w:r>
    </w:p>
    <w:p w:rsidR="00BB5263" w:rsidRPr="00466E2A" w:rsidRDefault="00BB5263" w:rsidP="00BB526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  ผู้ช่วยอธิการบดี</w:t>
      </w:r>
      <w:r w:rsidR="00D27186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5F35A4" w:rsidRPr="00466E2A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Pr="00466E2A">
        <w:rPr>
          <w:rFonts w:ascii="TH SarabunIT๙" w:hAnsi="TH SarabunIT๙" w:cs="TH SarabunIT๙"/>
          <w:sz w:val="32"/>
          <w:szCs w:val="32"/>
          <w:cs/>
        </w:rPr>
        <w:t>และ</w:t>
      </w:r>
      <w:r w:rsidR="005F35A4" w:rsidRPr="00466E2A">
        <w:rPr>
          <w:rFonts w:ascii="TH SarabunIT๙" w:hAnsi="TH SarabunIT๙" w:cs="TH SarabunIT๙"/>
          <w:sz w:val="32"/>
          <w:szCs w:val="32"/>
          <w:cs/>
        </w:rPr>
        <w:t>แผน</w:t>
      </w:r>
    </w:p>
    <w:p w:rsidR="00515AE2" w:rsidRPr="00466E2A" w:rsidRDefault="00683048" w:rsidP="00694C1A">
      <w:pPr>
        <w:ind w:left="1462" w:firstLine="1418"/>
        <w:rPr>
          <w:rFonts w:ascii="TH SarabunIT๙" w:hAnsi="TH SarabunIT๙" w:cs="TH SarabunIT๙"/>
          <w:sz w:val="32"/>
          <w:szCs w:val="32"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>(</w:t>
      </w:r>
      <w:r w:rsidR="00140E14" w:rsidRPr="00466E2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Pr="00466E2A">
        <w:rPr>
          <w:rFonts w:ascii="TH SarabunIT๙" w:hAnsi="TH SarabunIT๙" w:cs="TH SarabunIT๙"/>
          <w:sz w:val="32"/>
          <w:szCs w:val="32"/>
          <w:cs/>
        </w:rPr>
        <w:t>)</w:t>
      </w:r>
      <w:r w:rsidR="008752E9" w:rsidRPr="00466E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433B" w:rsidRPr="00466E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52E9" w:rsidRPr="00466E2A">
        <w:rPr>
          <w:rFonts w:ascii="TH SarabunIT๙" w:hAnsi="TH SarabunIT๙" w:cs="TH SarabunIT๙"/>
          <w:sz w:val="32"/>
          <w:szCs w:val="32"/>
        </w:rPr>
        <w:t>…….…..…/…………..…/……...…....</w:t>
      </w:r>
    </w:p>
    <w:p w:rsidR="008D357F" w:rsidRPr="00466E2A" w:rsidRDefault="008D357F" w:rsidP="00544B0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66E2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AD4366" wp14:editId="57FFADE5">
                <wp:simplePos x="0" y="0"/>
                <wp:positionH relativeFrom="column">
                  <wp:posOffset>-8255</wp:posOffset>
                </wp:positionH>
                <wp:positionV relativeFrom="paragraph">
                  <wp:posOffset>58420</wp:posOffset>
                </wp:positionV>
                <wp:extent cx="5819140" cy="0"/>
                <wp:effectExtent l="0" t="0" r="1016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802B6F" id="ตัวเชื่อมต่อตรง 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4.6pt" to="457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" strokecolor="#5a5a5a [2109]"/>
            </w:pict>
          </mc:Fallback>
        </mc:AlternateContent>
      </w:r>
      <w:r w:rsidRPr="00466E2A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8752E9" w:rsidRPr="00466E2A">
        <w:rPr>
          <w:rFonts w:ascii="TH SarabunIT๙" w:hAnsi="TH SarabunIT๙" w:cs="TH SarabunIT๙"/>
          <w:sz w:val="32"/>
          <w:szCs w:val="32"/>
          <w:cs/>
        </w:rPr>
        <w:tab/>
      </w:r>
      <w:r w:rsidRPr="00466E2A">
        <w:rPr>
          <w:rFonts w:ascii="TH SarabunIT๙" w:hAnsi="TH SarabunIT๙" w:cs="TH SarabunIT๙"/>
          <w:sz w:val="32"/>
          <w:szCs w:val="32"/>
          <w:cs/>
        </w:rPr>
        <w:t>(   )</w:t>
      </w:r>
      <w:r w:rsidR="008752E9" w:rsidRPr="00466E2A">
        <w:rPr>
          <w:rFonts w:ascii="TH SarabunIT๙" w:hAnsi="TH SarabunIT๙" w:cs="TH SarabunIT๙"/>
          <w:sz w:val="32"/>
          <w:szCs w:val="32"/>
          <w:cs/>
        </w:rPr>
        <w:tab/>
      </w:r>
      <w:r w:rsidRPr="00466E2A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8D357F" w:rsidRPr="00466E2A" w:rsidRDefault="008D357F" w:rsidP="008752E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66E2A">
        <w:rPr>
          <w:rFonts w:ascii="TH SarabunIT๙" w:hAnsi="TH SarabunIT๙" w:cs="TH SarabunIT๙"/>
          <w:sz w:val="32"/>
          <w:szCs w:val="32"/>
          <w:cs/>
        </w:rPr>
        <w:t>(   )</w:t>
      </w:r>
      <w:r w:rsidR="008752E9" w:rsidRPr="00466E2A">
        <w:rPr>
          <w:rFonts w:ascii="TH SarabunIT๙" w:hAnsi="TH SarabunIT๙" w:cs="TH SarabunIT๙"/>
          <w:sz w:val="32"/>
          <w:szCs w:val="32"/>
          <w:cs/>
        </w:rPr>
        <w:tab/>
      </w:r>
      <w:r w:rsidRPr="00466E2A">
        <w:rPr>
          <w:rFonts w:ascii="TH SarabunIT๙" w:hAnsi="TH SarabunIT๙" w:cs="TH SarabunIT๙"/>
          <w:sz w:val="32"/>
          <w:szCs w:val="32"/>
          <w:cs/>
        </w:rPr>
        <w:t xml:space="preserve">ไม่อนุมัติ </w:t>
      </w:r>
    </w:p>
    <w:p w:rsidR="0063755A" w:rsidRPr="000B69E6" w:rsidRDefault="0063755A" w:rsidP="0063755A">
      <w:pPr>
        <w:ind w:right="521" w:firstLine="2610"/>
        <w:jc w:val="center"/>
        <w:rPr>
          <w:rFonts w:ascii="TH SarabunIT๙" w:hAnsi="TH SarabunIT๙" w:cs="TH SarabunIT๙"/>
          <w:sz w:val="32"/>
          <w:szCs w:val="32"/>
        </w:rPr>
      </w:pPr>
      <w:r w:rsidRPr="000B69E6">
        <w:rPr>
          <w:rFonts w:ascii="TH SarabunIT๙" w:hAnsi="TH SarabunIT๙" w:cs="TH SarabunIT๙"/>
          <w:sz w:val="32"/>
          <w:szCs w:val="32"/>
          <w:cs/>
        </w:rPr>
        <w:t>(</w:t>
      </w:r>
      <w:r w:rsidRPr="00361222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proofErr w:type="spellStart"/>
      <w:r w:rsidRPr="00361222">
        <w:rPr>
          <w:rFonts w:ascii="TH SarabunIT๙" w:hAnsi="TH SarabunIT๙" w:cs="TH SarabunIT๙"/>
          <w:sz w:val="32"/>
          <w:szCs w:val="32"/>
          <w:cs/>
        </w:rPr>
        <w:t>อนุชิตร</w:t>
      </w:r>
      <w:proofErr w:type="spellEnd"/>
      <w:r w:rsidRPr="00361222">
        <w:rPr>
          <w:rFonts w:ascii="TH SarabunIT๙" w:hAnsi="TH SarabunIT๙" w:cs="TH SarabunIT๙"/>
          <w:sz w:val="32"/>
          <w:szCs w:val="32"/>
          <w:cs/>
        </w:rPr>
        <w:t xml:space="preserve"> แท้สูงเนิน</w:t>
      </w:r>
      <w:r w:rsidRPr="000B69E6">
        <w:rPr>
          <w:rFonts w:ascii="TH SarabunIT๙" w:hAnsi="TH SarabunIT๙" w:cs="TH SarabunIT๙"/>
          <w:sz w:val="32"/>
          <w:szCs w:val="32"/>
          <w:cs/>
        </w:rPr>
        <w:t>)</w:t>
      </w:r>
    </w:p>
    <w:p w:rsidR="0063755A" w:rsidRDefault="0063755A" w:rsidP="0063755A">
      <w:pPr>
        <w:ind w:left="1440" w:right="521" w:firstLine="1170"/>
        <w:jc w:val="center"/>
        <w:rPr>
          <w:rFonts w:ascii="TH SarabunIT๙" w:hAnsi="TH SarabunIT๙" w:cs="TH SarabunIT๙"/>
          <w:sz w:val="32"/>
          <w:szCs w:val="32"/>
        </w:rPr>
      </w:pPr>
      <w:r w:rsidRPr="000B69E6">
        <w:rPr>
          <w:rFonts w:ascii="TH SarabunIT๙" w:hAnsi="TH SarabunIT๙" w:cs="TH SarabunIT๙"/>
          <w:sz w:val="32"/>
          <w:szCs w:val="32"/>
          <w:cs/>
        </w:rPr>
        <w:t>รองอธิการบดีมหาวิทยาลัยการกีฬา</w:t>
      </w:r>
      <w:r>
        <w:rPr>
          <w:rFonts w:ascii="TH SarabunIT๙" w:hAnsi="TH SarabunIT๙" w:cs="TH SarabunIT๙"/>
          <w:sz w:val="32"/>
          <w:szCs w:val="32"/>
          <w:cs/>
        </w:rPr>
        <w:t>แห่งชาติ ประจำวิทยาเขตสุพรรณบุร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8D357F" w:rsidRPr="00466E2A" w:rsidRDefault="008D357F" w:rsidP="009A5481">
      <w:pPr>
        <w:ind w:left="3600" w:right="1620" w:hanging="810"/>
        <w:jc w:val="center"/>
        <w:rPr>
          <w:rFonts w:ascii="TH SarabunIT๙" w:hAnsi="TH SarabunIT๙" w:cs="TH SarabunIT๙"/>
          <w:sz w:val="32"/>
          <w:szCs w:val="32"/>
        </w:rPr>
      </w:pPr>
      <w:r w:rsidRPr="00466E2A">
        <w:rPr>
          <w:rFonts w:ascii="TH SarabunIT๙" w:hAnsi="TH SarabunIT๙" w:cs="TH SarabunIT๙"/>
          <w:sz w:val="32"/>
          <w:szCs w:val="32"/>
        </w:rPr>
        <w:t>….….…/…………/………….</w:t>
      </w:r>
    </w:p>
    <w:sectPr w:rsidR="008D357F" w:rsidRPr="00466E2A" w:rsidSect="00BE26A3">
      <w:headerReference w:type="even" r:id="rId9"/>
      <w:headerReference w:type="default" r:id="rId10"/>
      <w:pgSz w:w="11906" w:h="16838" w:code="9"/>
      <w:pgMar w:top="720" w:right="926" w:bottom="142" w:left="1530" w:header="45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A3" w:rsidRDefault="000320A3">
      <w:r>
        <w:separator/>
      </w:r>
    </w:p>
  </w:endnote>
  <w:endnote w:type="continuationSeparator" w:id="0">
    <w:p w:rsidR="000320A3" w:rsidRDefault="0003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A3" w:rsidRDefault="000320A3">
      <w:r>
        <w:separator/>
      </w:r>
    </w:p>
  </w:footnote>
  <w:footnote w:type="continuationSeparator" w:id="0">
    <w:p w:rsidR="000320A3" w:rsidRDefault="00032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9" w:rsidRDefault="00F116A9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116A9" w:rsidRDefault="00F116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1181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E26A3" w:rsidRPr="00BE26A3" w:rsidRDefault="00BE26A3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BE26A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E26A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E26A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3755A" w:rsidRPr="0063755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BE26A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E26A3" w:rsidRDefault="00BE26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6C"/>
    <w:rsid w:val="000009B3"/>
    <w:rsid w:val="00005B08"/>
    <w:rsid w:val="00006116"/>
    <w:rsid w:val="00017CF0"/>
    <w:rsid w:val="000320A3"/>
    <w:rsid w:val="00041424"/>
    <w:rsid w:val="00046A60"/>
    <w:rsid w:val="0006583D"/>
    <w:rsid w:val="000B36C3"/>
    <w:rsid w:val="000B57EF"/>
    <w:rsid w:val="000D47FC"/>
    <w:rsid w:val="000D658D"/>
    <w:rsid w:val="001056AB"/>
    <w:rsid w:val="00107DC9"/>
    <w:rsid w:val="00136342"/>
    <w:rsid w:val="00140E14"/>
    <w:rsid w:val="001705E2"/>
    <w:rsid w:val="00181B5E"/>
    <w:rsid w:val="001B1A5A"/>
    <w:rsid w:val="001B7898"/>
    <w:rsid w:val="001C0B9E"/>
    <w:rsid w:val="001F29F2"/>
    <w:rsid w:val="0020686B"/>
    <w:rsid w:val="002078D0"/>
    <w:rsid w:val="00207A77"/>
    <w:rsid w:val="0022240D"/>
    <w:rsid w:val="00234405"/>
    <w:rsid w:val="0024433B"/>
    <w:rsid w:val="002470EA"/>
    <w:rsid w:val="002553F8"/>
    <w:rsid w:val="00256BA7"/>
    <w:rsid w:val="002747A4"/>
    <w:rsid w:val="00293DD7"/>
    <w:rsid w:val="002A163B"/>
    <w:rsid w:val="002B21E0"/>
    <w:rsid w:val="002C7CB9"/>
    <w:rsid w:val="002E1EB8"/>
    <w:rsid w:val="002E7513"/>
    <w:rsid w:val="002F756B"/>
    <w:rsid w:val="003032EB"/>
    <w:rsid w:val="00311316"/>
    <w:rsid w:val="00387D33"/>
    <w:rsid w:val="003B0B81"/>
    <w:rsid w:val="003B3EE9"/>
    <w:rsid w:val="003D58C8"/>
    <w:rsid w:val="003E0C1E"/>
    <w:rsid w:val="003E2F05"/>
    <w:rsid w:val="003E5C02"/>
    <w:rsid w:val="003F1623"/>
    <w:rsid w:val="00406A92"/>
    <w:rsid w:val="0042272C"/>
    <w:rsid w:val="0042450D"/>
    <w:rsid w:val="00431592"/>
    <w:rsid w:val="004470AA"/>
    <w:rsid w:val="00452EDB"/>
    <w:rsid w:val="00456B15"/>
    <w:rsid w:val="00466E2A"/>
    <w:rsid w:val="004901CC"/>
    <w:rsid w:val="0049488D"/>
    <w:rsid w:val="004B4D7E"/>
    <w:rsid w:val="004B6A4F"/>
    <w:rsid w:val="004C53C8"/>
    <w:rsid w:val="004E2486"/>
    <w:rsid w:val="004E298A"/>
    <w:rsid w:val="00514F6B"/>
    <w:rsid w:val="00515AE2"/>
    <w:rsid w:val="005443A1"/>
    <w:rsid w:val="00544B03"/>
    <w:rsid w:val="0055080E"/>
    <w:rsid w:val="0055382E"/>
    <w:rsid w:val="005704F8"/>
    <w:rsid w:val="0057190E"/>
    <w:rsid w:val="00580CF7"/>
    <w:rsid w:val="005A611B"/>
    <w:rsid w:val="005F35A4"/>
    <w:rsid w:val="005F4EE0"/>
    <w:rsid w:val="005F5DD9"/>
    <w:rsid w:val="00607169"/>
    <w:rsid w:val="0063755A"/>
    <w:rsid w:val="00645A83"/>
    <w:rsid w:val="00683048"/>
    <w:rsid w:val="00694774"/>
    <w:rsid w:val="00694C1A"/>
    <w:rsid w:val="006A4118"/>
    <w:rsid w:val="006C47B2"/>
    <w:rsid w:val="006D16F7"/>
    <w:rsid w:val="007044C6"/>
    <w:rsid w:val="00721734"/>
    <w:rsid w:val="00740B36"/>
    <w:rsid w:val="00757465"/>
    <w:rsid w:val="007617A9"/>
    <w:rsid w:val="00761A02"/>
    <w:rsid w:val="007941B5"/>
    <w:rsid w:val="007973E4"/>
    <w:rsid w:val="007B42B9"/>
    <w:rsid w:val="007D573E"/>
    <w:rsid w:val="007E6E95"/>
    <w:rsid w:val="00815942"/>
    <w:rsid w:val="00844A8B"/>
    <w:rsid w:val="008535D9"/>
    <w:rsid w:val="00857B9A"/>
    <w:rsid w:val="008752E9"/>
    <w:rsid w:val="008801CB"/>
    <w:rsid w:val="008D357F"/>
    <w:rsid w:val="008E1859"/>
    <w:rsid w:val="008F7A6E"/>
    <w:rsid w:val="00904C2B"/>
    <w:rsid w:val="00910D94"/>
    <w:rsid w:val="00921E9F"/>
    <w:rsid w:val="00923102"/>
    <w:rsid w:val="009376D5"/>
    <w:rsid w:val="0094200C"/>
    <w:rsid w:val="009515AC"/>
    <w:rsid w:val="00951D06"/>
    <w:rsid w:val="00973D05"/>
    <w:rsid w:val="00990D85"/>
    <w:rsid w:val="009A3C1E"/>
    <w:rsid w:val="009A5481"/>
    <w:rsid w:val="009B173C"/>
    <w:rsid w:val="009B54F9"/>
    <w:rsid w:val="009C74E1"/>
    <w:rsid w:val="00A1646E"/>
    <w:rsid w:val="00A200B8"/>
    <w:rsid w:val="00A5466C"/>
    <w:rsid w:val="00A60D81"/>
    <w:rsid w:val="00A64DF4"/>
    <w:rsid w:val="00A92CBF"/>
    <w:rsid w:val="00A96470"/>
    <w:rsid w:val="00AA4190"/>
    <w:rsid w:val="00AB3BC8"/>
    <w:rsid w:val="00AC2D7D"/>
    <w:rsid w:val="00AC5AEA"/>
    <w:rsid w:val="00AD0725"/>
    <w:rsid w:val="00AE4267"/>
    <w:rsid w:val="00B46FCC"/>
    <w:rsid w:val="00B52150"/>
    <w:rsid w:val="00B80B01"/>
    <w:rsid w:val="00B8566C"/>
    <w:rsid w:val="00BA3346"/>
    <w:rsid w:val="00BB1FB8"/>
    <w:rsid w:val="00BB5263"/>
    <w:rsid w:val="00BE26A3"/>
    <w:rsid w:val="00BE6829"/>
    <w:rsid w:val="00BF5979"/>
    <w:rsid w:val="00C13F57"/>
    <w:rsid w:val="00C23606"/>
    <w:rsid w:val="00C24F8E"/>
    <w:rsid w:val="00C44341"/>
    <w:rsid w:val="00C447A2"/>
    <w:rsid w:val="00C87E7C"/>
    <w:rsid w:val="00C94909"/>
    <w:rsid w:val="00CA4316"/>
    <w:rsid w:val="00CA73BF"/>
    <w:rsid w:val="00CB11EB"/>
    <w:rsid w:val="00CD511A"/>
    <w:rsid w:val="00D27186"/>
    <w:rsid w:val="00D35165"/>
    <w:rsid w:val="00D54395"/>
    <w:rsid w:val="00D57C85"/>
    <w:rsid w:val="00D6626B"/>
    <w:rsid w:val="00DB2526"/>
    <w:rsid w:val="00DB2B1A"/>
    <w:rsid w:val="00DB741A"/>
    <w:rsid w:val="00DD5503"/>
    <w:rsid w:val="00E26A02"/>
    <w:rsid w:val="00E34470"/>
    <w:rsid w:val="00E47150"/>
    <w:rsid w:val="00E537F1"/>
    <w:rsid w:val="00EE0C32"/>
    <w:rsid w:val="00EE1ABB"/>
    <w:rsid w:val="00EE2F2F"/>
    <w:rsid w:val="00F01C0E"/>
    <w:rsid w:val="00F116A9"/>
    <w:rsid w:val="00F2115A"/>
    <w:rsid w:val="00F57925"/>
    <w:rsid w:val="00FB3EF2"/>
    <w:rsid w:val="00FC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032EB"/>
    <w:pPr>
      <w:keepNext/>
      <w:outlineLvl w:val="0"/>
    </w:pPr>
    <w:rPr>
      <w:rFonts w:ascii="Angsan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basedOn w:val="a0"/>
    <w:link w:val="1"/>
    <w:rsid w:val="003032EB"/>
    <w:rPr>
      <w:rFonts w:ascii="Angsana New" w:eastAsia="Cordia New" w:hAnsi="Cordia New"/>
      <w:b/>
      <w:bCs/>
      <w:sz w:val="32"/>
      <w:szCs w:val="32"/>
    </w:rPr>
  </w:style>
  <w:style w:type="paragraph" w:styleId="aa">
    <w:name w:val="Body Text"/>
    <w:basedOn w:val="a"/>
    <w:link w:val="ab"/>
    <w:rsid w:val="003032EB"/>
    <w:rPr>
      <w:rFonts w:ascii="Angsan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3032EB"/>
    <w:rPr>
      <w:rFonts w:ascii="Angsana New" w:eastAsia="Cordia New" w:hAnsi="Cordia New"/>
      <w:sz w:val="32"/>
      <w:szCs w:val="32"/>
    </w:rPr>
  </w:style>
  <w:style w:type="paragraph" w:styleId="ac">
    <w:name w:val="Balloon Text"/>
    <w:basedOn w:val="a"/>
    <w:link w:val="ad"/>
    <w:rsid w:val="001056AB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1056AB"/>
    <w:rPr>
      <w:rFonts w:ascii="Tahoma" w:hAnsi="Tahoma"/>
      <w:sz w:val="16"/>
    </w:rPr>
  </w:style>
  <w:style w:type="character" w:customStyle="1" w:styleId="a9">
    <w:name w:val="ท้ายกระดาษ อักขระ"/>
    <w:basedOn w:val="a0"/>
    <w:link w:val="a8"/>
    <w:uiPriority w:val="99"/>
    <w:rsid w:val="00C447A2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2553F8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032EB"/>
    <w:pPr>
      <w:keepNext/>
      <w:outlineLvl w:val="0"/>
    </w:pPr>
    <w:rPr>
      <w:rFonts w:ascii="Angsan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basedOn w:val="a0"/>
    <w:link w:val="1"/>
    <w:rsid w:val="003032EB"/>
    <w:rPr>
      <w:rFonts w:ascii="Angsana New" w:eastAsia="Cordia New" w:hAnsi="Cordia New"/>
      <w:b/>
      <w:bCs/>
      <w:sz w:val="32"/>
      <w:szCs w:val="32"/>
    </w:rPr>
  </w:style>
  <w:style w:type="paragraph" w:styleId="aa">
    <w:name w:val="Body Text"/>
    <w:basedOn w:val="a"/>
    <w:link w:val="ab"/>
    <w:rsid w:val="003032EB"/>
    <w:rPr>
      <w:rFonts w:ascii="Angsan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3032EB"/>
    <w:rPr>
      <w:rFonts w:ascii="Angsana New" w:eastAsia="Cordia New" w:hAnsi="Cordia New"/>
      <w:sz w:val="32"/>
      <w:szCs w:val="32"/>
    </w:rPr>
  </w:style>
  <w:style w:type="paragraph" w:styleId="ac">
    <w:name w:val="Balloon Text"/>
    <w:basedOn w:val="a"/>
    <w:link w:val="ad"/>
    <w:rsid w:val="001056AB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1056AB"/>
    <w:rPr>
      <w:rFonts w:ascii="Tahoma" w:hAnsi="Tahoma"/>
      <w:sz w:val="16"/>
    </w:rPr>
  </w:style>
  <w:style w:type="character" w:customStyle="1" w:styleId="a9">
    <w:name w:val="ท้ายกระดาษ อักขระ"/>
    <w:basedOn w:val="a0"/>
    <w:link w:val="a8"/>
    <w:uiPriority w:val="99"/>
    <w:rsid w:val="00C447A2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2553F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14;&#3621;&#3624;&#3638;&#3585;&#3625;&#3634;&#3619;&#3634;&#3605;&#3619;&#3637;2557\&#3649;&#3610;&#3610;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CB36-E927-4C35-84C5-4F6D663B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แบบหนังสือภายใน</Template>
  <TotalTime>2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2021-11-22T03:24:00Z</cp:lastPrinted>
  <dcterms:created xsi:type="dcterms:W3CDTF">2023-05-24T03:25:00Z</dcterms:created>
  <dcterms:modified xsi:type="dcterms:W3CDTF">2023-05-31T02:20:00Z</dcterms:modified>
</cp:coreProperties>
</file>