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00" w:rsidRPr="008068DC" w:rsidRDefault="00435500" w:rsidP="00D57C85">
      <w:pPr>
        <w:tabs>
          <w:tab w:val="left" w:pos="3600"/>
        </w:tabs>
        <w:spacing w:before="48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068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5BD11AF8" wp14:editId="0004951B">
            <wp:simplePos x="0" y="0"/>
            <wp:positionH relativeFrom="column">
              <wp:posOffset>1905</wp:posOffset>
            </wp:positionH>
            <wp:positionV relativeFrom="paragraph">
              <wp:posOffset>228600</wp:posOffset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D9" w:rsidRPr="008068DC" w:rsidRDefault="008535D9" w:rsidP="00435500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068D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8068DC" w:rsidRDefault="00A5466C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8068D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944B2" wp14:editId="656D5F7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8DA0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8068D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068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646E" w:rsidRPr="008068DC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Pr="008068DC">
        <w:rPr>
          <w:rFonts w:ascii="TH SarabunIT๙" w:hAnsi="TH SarabunIT๙" w:cs="TH SarabunIT๙"/>
          <w:sz w:val="32"/>
          <w:szCs w:val="32"/>
          <w:cs/>
        </w:rPr>
        <w:t xml:space="preserve"> วิทยาเขตสุพรรณบุรี </w:t>
      </w:r>
      <w:r w:rsidR="00BB1FB8" w:rsidRPr="008068D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068DC">
        <w:rPr>
          <w:rFonts w:ascii="TH SarabunIT๙" w:hAnsi="TH SarabunIT๙" w:cs="TH SarabunIT๙"/>
          <w:sz w:val="32"/>
          <w:szCs w:val="32"/>
          <w:cs/>
        </w:rPr>
        <w:t xml:space="preserve">  โทร.</w:t>
      </w:r>
      <w:r w:rsidR="004B4D7E" w:rsidRPr="008068D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8068D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8068DC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8068DC" w:rsidRDefault="00A5466C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068D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36FDB" wp14:editId="2916FD6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444B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068D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050268" wp14:editId="453A386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A1AF0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068D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8068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068DC">
        <w:rPr>
          <w:rFonts w:ascii="TH SarabunIT๙" w:hAnsi="TH SarabunIT๙" w:cs="TH SarabunIT๙"/>
          <w:sz w:val="32"/>
          <w:szCs w:val="32"/>
          <w:cs/>
        </w:rPr>
        <w:t>กก</w:t>
      </w:r>
      <w:r w:rsidR="004B4D7E" w:rsidRPr="008068DC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8068DC">
        <w:rPr>
          <w:rFonts w:ascii="TH SarabunIT๙" w:hAnsi="TH SarabunIT๙" w:cs="TH SarabunIT๙"/>
          <w:sz w:val="32"/>
          <w:szCs w:val="32"/>
          <w:cs/>
        </w:rPr>
        <w:t>๕๑๙</w:t>
      </w:r>
      <w:r w:rsidR="008535D9" w:rsidRPr="008068D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8068D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8068D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8068D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8068DC" w:rsidRDefault="00A5466C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91D0F4" wp14:editId="260A1A2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BFC4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068D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8068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ขอ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>อนุญาตดำเนินการตามโครงการ/กิจกรรม</w:t>
      </w:r>
      <w:r w:rsidR="003F1623" w:rsidRPr="008068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7E7C" w:rsidRPr="008068DC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068DC">
        <w:rPr>
          <w:rFonts w:ascii="TH SarabunIT๙" w:hAnsi="TH SarabunIT๙" w:cs="TH SarabunIT๙"/>
          <w:sz w:val="32"/>
          <w:szCs w:val="32"/>
        </w:rPr>
        <w:tab/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A1646E" w:rsidRPr="008068DC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ประจำวิทยาเขตสุพรรณบุรี</w:t>
      </w:r>
    </w:p>
    <w:p w:rsidR="00FF6CD4" w:rsidRPr="008068DC" w:rsidRDefault="00FF6CD4" w:rsidP="00FF6CD4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ตามที่ วิทยาเขตสุพรรณบุรี ได้อนุมัติโครงการ/กิจกรรม......................................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......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1F29F2" w:rsidRPr="008068DC" w:rsidRDefault="00FF6CD4" w:rsidP="00FF6CD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Pr="008068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0627CD">
        <w:rPr>
          <w:rFonts w:ascii="TH SarabunIT๙" w:hAnsi="TH SarabunIT๙" w:cs="TH SarabunIT๙" w:hint="cs"/>
          <w:sz w:val="32"/>
          <w:szCs w:val="32"/>
          <w:cs/>
        </w:rPr>
        <w:t>งาน...</w:t>
      </w:r>
      <w:r w:rsidRPr="008068DC">
        <w:rPr>
          <w:rFonts w:ascii="TH SarabunIT๙" w:hAnsi="TH SarabunIT๙" w:cs="TH SarabunIT๙"/>
          <w:sz w:val="32"/>
          <w:szCs w:val="32"/>
          <w:cs/>
        </w:rPr>
        <w:t>........</w:t>
      </w:r>
      <w:r w:rsidR="00815942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......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 w:rsidR="001F29F2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..........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F29F2" w:rsidRPr="008068DC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94C1A" w:rsidRPr="008068DC" w:rsidRDefault="000627CD" w:rsidP="00694C1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537DB" w:rsidRPr="008068D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bookmarkStart w:id="0" w:name="_GoBack"/>
      <w:bookmarkEnd w:id="0"/>
      <w:r w:rsidR="00694C1A" w:rsidRPr="008068DC">
        <w:rPr>
          <w:rFonts w:ascii="TH SarabunIT๙" w:hAnsi="TH SarabunIT๙" w:cs="TH SarabunIT๙"/>
          <w:sz w:val="32"/>
          <w:szCs w:val="32"/>
          <w:cs/>
        </w:rPr>
        <w:t>....................แผนงาน............................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87E7C" w:rsidRPr="008068DC" w:rsidRDefault="00FF6CD4" w:rsidP="005538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ซึ่ง</w:t>
      </w:r>
      <w:r w:rsidR="00AC5AEA" w:rsidRPr="008068DC">
        <w:rPr>
          <w:rFonts w:ascii="TH SarabunIT๙" w:hAnsi="TH SarabunIT๙" w:cs="TH SarabunIT๙"/>
          <w:sz w:val="32"/>
          <w:szCs w:val="32"/>
          <w:cs/>
        </w:rPr>
        <w:t>มีระยะเวลาปฏิบัติงาน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1F29F2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Pr="008068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1F29F2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55382E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="001F29F2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1705E2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AC5AEA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AC5AEA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.........</w:t>
      </w:r>
      <w:r w:rsidR="00AC5AEA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694C1A" w:rsidRPr="008068DC">
        <w:rPr>
          <w:rFonts w:ascii="TH SarabunIT๙" w:hAnsi="TH SarabunIT๙" w:cs="TH SarabunIT๙"/>
          <w:sz w:val="32"/>
          <w:szCs w:val="32"/>
        </w:rPr>
        <w:t>..</w:t>
      </w:r>
      <w:r w:rsidR="00AC5AEA" w:rsidRPr="008068DC">
        <w:rPr>
          <w:rFonts w:ascii="TH SarabunIT๙" w:hAnsi="TH SarabunIT๙" w:cs="TH SarabunIT๙"/>
          <w:sz w:val="32"/>
          <w:szCs w:val="32"/>
          <w:cs/>
        </w:rPr>
        <w:t>โดยใช้</w:t>
      </w:r>
      <w:r w:rsidR="00EE2F2F"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AEA" w:rsidRPr="008068DC">
        <w:rPr>
          <w:rFonts w:ascii="TH SarabunIT๙" w:hAnsi="TH SarabunIT๙" w:cs="TH SarabunIT๙"/>
          <w:sz w:val="32"/>
          <w:szCs w:val="32"/>
          <w:cs/>
        </w:rPr>
        <w:t>(  ) เงิน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E2F2F"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AEA" w:rsidRPr="008068DC">
        <w:rPr>
          <w:rFonts w:ascii="TH SarabunIT๙" w:hAnsi="TH SarabunIT๙" w:cs="TH SarabunIT๙"/>
          <w:sz w:val="32"/>
          <w:szCs w:val="32"/>
          <w:cs/>
        </w:rPr>
        <w:t>(  ) เงินรายได้</w:t>
      </w:r>
      <w:r w:rsidR="00EE2F2F"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3DD7" w:rsidRPr="008068DC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411ACD"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3DD7" w:rsidRPr="008068D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E2F2F" w:rsidRPr="008068DC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 w:rsidR="00C23606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C23606" w:rsidRPr="008068DC">
        <w:rPr>
          <w:rFonts w:ascii="TH SarabunIT๙" w:hAnsi="TH SarabunIT๙" w:cs="TH SarabunIT๙"/>
          <w:sz w:val="32"/>
          <w:szCs w:val="32"/>
          <w:cs/>
        </w:rPr>
        <w:t>..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293DD7" w:rsidRPr="008068DC">
        <w:rPr>
          <w:rFonts w:ascii="TH SarabunIT๙" w:hAnsi="TH SarabunIT๙" w:cs="TH SarabunIT๙"/>
          <w:sz w:val="32"/>
          <w:szCs w:val="32"/>
          <w:cs/>
        </w:rPr>
        <w:t>. จำนวน.</w:t>
      </w:r>
      <w:r w:rsidR="00EE2F2F" w:rsidRPr="008068DC">
        <w:rPr>
          <w:rFonts w:ascii="TH SarabunIT๙" w:hAnsi="TH SarabunIT๙" w:cs="TH SarabunIT๙"/>
          <w:sz w:val="32"/>
          <w:szCs w:val="32"/>
          <w:cs/>
        </w:rPr>
        <w:t>...</w:t>
      </w:r>
      <w:r w:rsidR="00293DD7" w:rsidRPr="008068DC">
        <w:rPr>
          <w:rFonts w:ascii="TH SarabunIT๙" w:hAnsi="TH SarabunIT๙" w:cs="TH SarabunIT๙"/>
          <w:sz w:val="32"/>
          <w:szCs w:val="32"/>
          <w:cs/>
        </w:rPr>
        <w:t>........</w:t>
      </w:r>
      <w:r w:rsidR="00C23606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 w:rsidR="00293DD7" w:rsidRPr="008068DC">
        <w:rPr>
          <w:rFonts w:ascii="TH SarabunIT๙" w:hAnsi="TH SarabunIT๙" w:cs="TH SarabunIT๙"/>
          <w:sz w:val="32"/>
          <w:szCs w:val="32"/>
          <w:cs/>
        </w:rPr>
        <w:t>....</w:t>
      </w:r>
      <w:r w:rsidR="001F29F2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="00293DD7" w:rsidRPr="008068DC">
        <w:rPr>
          <w:rFonts w:ascii="TH SarabunIT๙" w:hAnsi="TH SarabunIT๙" w:cs="TH SarabunIT๙"/>
          <w:sz w:val="32"/>
          <w:szCs w:val="32"/>
          <w:cs/>
        </w:rPr>
        <w:t>.....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บาท (.............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....</w:t>
      </w:r>
      <w:r w:rsidR="002553F8" w:rsidRPr="008068DC">
        <w:rPr>
          <w:rFonts w:ascii="TH SarabunIT๙" w:hAnsi="TH SarabunIT๙" w:cs="TH SarabunIT๙"/>
          <w:sz w:val="32"/>
          <w:szCs w:val="32"/>
          <w:cs/>
        </w:rPr>
        <w:t>...........</w:t>
      </w:r>
      <w:r w:rsidR="00CD511A" w:rsidRPr="008068DC">
        <w:rPr>
          <w:rFonts w:ascii="TH SarabunIT๙" w:hAnsi="TH SarabunIT๙" w:cs="TH SarabunIT๙"/>
          <w:sz w:val="32"/>
          <w:szCs w:val="32"/>
          <w:cs/>
        </w:rPr>
        <w:t>.......</w:t>
      </w:r>
      <w:r w:rsidR="003F1623" w:rsidRPr="008068DC">
        <w:rPr>
          <w:rFonts w:ascii="TH SarabunIT๙" w:hAnsi="TH SarabunIT๙" w:cs="TH SarabunIT๙"/>
          <w:sz w:val="32"/>
          <w:szCs w:val="32"/>
          <w:cs/>
        </w:rPr>
        <w:t>..) ดัง</w:t>
      </w:r>
      <w:r w:rsidRPr="008068DC">
        <w:rPr>
          <w:rFonts w:ascii="TH SarabunIT๙" w:hAnsi="TH SarabunIT๙" w:cs="TH SarabunIT๙"/>
          <w:sz w:val="32"/>
          <w:szCs w:val="32"/>
          <w:cs/>
        </w:rPr>
        <w:t>เอกสารแจ้ง</w:t>
      </w:r>
      <w:r w:rsidR="00411ACD" w:rsidRPr="008068D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8068DC">
        <w:rPr>
          <w:rFonts w:ascii="TH SarabunIT๙" w:hAnsi="TH SarabunIT๙" w:cs="TH SarabunIT๙"/>
          <w:sz w:val="32"/>
          <w:szCs w:val="32"/>
          <w:cs/>
        </w:rPr>
        <w:t>ผลอนุมัติโครงการที่แนบมาพร้อมนี้</w:t>
      </w:r>
    </w:p>
    <w:p w:rsidR="00FF6CD4" w:rsidRPr="008068DC" w:rsidRDefault="00FF6CD4" w:rsidP="005538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ab/>
      </w:r>
      <w:r w:rsidRPr="008068DC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เพื่อให้การดำเนินงานตามโครงการ/กิจกรรมดังกล่าวเป็นไปด้วยความเรียบร้อย จึงเห็นสมควรดำเนินการ ดังนี้</w:t>
      </w:r>
    </w:p>
    <w:p w:rsidR="00FF6CD4" w:rsidRPr="008068DC" w:rsidRDefault="00FF6CD4" w:rsidP="00FF6CD4">
      <w:pPr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ab/>
      </w:r>
      <w:r w:rsidRPr="008068DC">
        <w:rPr>
          <w:rFonts w:ascii="TH SarabunIT๙" w:hAnsi="TH SarabunIT๙" w:cs="TH SarabunIT๙"/>
          <w:sz w:val="32"/>
          <w:szCs w:val="32"/>
          <w:cs/>
        </w:rPr>
        <w:tab/>
        <w:t>(    ) ขอแต่งตั้งคณะกรรมการดำเนินงาน ตามโครงการ/กิจกรรม ตามคำสั่งที่แนบมานี้</w:t>
      </w:r>
    </w:p>
    <w:p w:rsidR="00FF6CD4" w:rsidRPr="008068DC" w:rsidRDefault="00FF6CD4" w:rsidP="00FF6CD4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    ) ขออนุญาตให้นักศึกษาเข้าร่วมโครงการ/กิจกรรม (   ) นอกเวลาเรียน (    ) วันหยุดราชการ</w:t>
      </w:r>
    </w:p>
    <w:p w:rsidR="00411ACD" w:rsidRPr="008068DC" w:rsidRDefault="00411ACD" w:rsidP="00411ACD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    ) ขออนุญาตให้นักศึกษาเข้าร่วมโครงการ/กิจกรรม (   ) ในวิทยาเขต (    ) นอกวิทยาเขต</w:t>
      </w:r>
    </w:p>
    <w:p w:rsidR="00FF6CD4" w:rsidRPr="008068DC" w:rsidRDefault="00411ACD" w:rsidP="00FF6CD4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>(    ) โปรดลงนาม</w:t>
      </w:r>
    </w:p>
    <w:p w:rsidR="00FF6CD4" w:rsidRPr="008068DC" w:rsidRDefault="00FF6CD4" w:rsidP="00FF6C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    ) หนังสือเชิญวิทยากร</w:t>
      </w:r>
    </w:p>
    <w:p w:rsidR="00411ACD" w:rsidRPr="008068DC" w:rsidRDefault="00FF6CD4" w:rsidP="00FF6C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    ) หนังสือขออนุญาตผู้ปกครองนำนักศึกษาเข้าร่วมกิจกรรม</w:t>
      </w:r>
      <w:r w:rsidR="00411ACD" w:rsidRPr="008068DC">
        <w:rPr>
          <w:rFonts w:ascii="TH SarabunIT๙" w:hAnsi="TH SarabunIT๙" w:cs="TH SarabunIT๙"/>
          <w:sz w:val="32"/>
          <w:szCs w:val="32"/>
          <w:cs/>
        </w:rPr>
        <w:t>นอกวิทยาเขต</w:t>
      </w:r>
    </w:p>
    <w:p w:rsidR="00FF6CD4" w:rsidRPr="008068DC" w:rsidRDefault="00FF6CD4" w:rsidP="00FF6C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    ) หนังสือขออนุเคราะห์นำนักศึกษาเข้าศึกษาดูงาน</w:t>
      </w:r>
    </w:p>
    <w:p w:rsidR="00411ACD" w:rsidRPr="008068DC" w:rsidRDefault="00411ACD" w:rsidP="00411A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8068D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:rsidR="00411ACD" w:rsidRPr="008068DC" w:rsidRDefault="00411ACD" w:rsidP="00411ACD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    ) อื่นๆ......................................................................................................................................</w:t>
      </w:r>
    </w:p>
    <w:p w:rsidR="00C87E7C" w:rsidRPr="008068DC" w:rsidRDefault="003F1623" w:rsidP="003F1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3F1623" w:rsidRPr="008068DC" w:rsidRDefault="0024433B" w:rsidP="00694C1A">
      <w:pPr>
        <w:spacing w:before="120"/>
        <w:ind w:firstLine="2880"/>
        <w:rPr>
          <w:rFonts w:ascii="TH SarabunIT๙" w:hAnsi="TH SarabunIT๙" w:cs="TH SarabunIT๙"/>
          <w:sz w:val="32"/>
          <w:szCs w:val="32"/>
          <w:cs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94C1A" w:rsidRPr="008068DC">
        <w:rPr>
          <w:rFonts w:ascii="TH SarabunIT๙" w:hAnsi="TH SarabunIT๙" w:cs="TH SarabunIT๙"/>
          <w:sz w:val="32"/>
          <w:szCs w:val="32"/>
          <w:cs/>
        </w:rPr>
        <w:t>.</w:t>
      </w:r>
      <w:r w:rsidRPr="008068DC">
        <w:rPr>
          <w:rFonts w:ascii="TH SarabunIT๙" w:hAnsi="TH SarabunIT๙" w:cs="TH SarabunIT๙"/>
          <w:sz w:val="32"/>
          <w:szCs w:val="32"/>
          <w:cs/>
        </w:rPr>
        <w:t xml:space="preserve">.....  </w:t>
      </w:r>
      <w:r w:rsidR="002078D0" w:rsidRPr="008068DC">
        <w:rPr>
          <w:rFonts w:ascii="TH SarabunIT๙" w:hAnsi="TH SarabunIT๙" w:cs="TH SarabunIT๙"/>
          <w:sz w:val="31"/>
          <w:szCs w:val="31"/>
          <w:cs/>
        </w:rPr>
        <w:t>ผู้เสนอโครงการ</w:t>
      </w:r>
    </w:p>
    <w:p w:rsidR="003F1623" w:rsidRPr="008068DC" w:rsidRDefault="003F1623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="0024433B" w:rsidRPr="008068D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068DC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2078D0" w:rsidRPr="008068DC" w:rsidRDefault="002078D0" w:rsidP="00694C1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  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8DC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2078D0" w:rsidRPr="008068DC" w:rsidRDefault="002078D0" w:rsidP="00694C1A">
      <w:pPr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2078D0" w:rsidRPr="008068DC" w:rsidRDefault="002078D0" w:rsidP="00694C1A">
      <w:pPr>
        <w:ind w:left="1462" w:firstLine="1418"/>
        <w:rPr>
          <w:rFonts w:ascii="TH SarabunIT๙" w:hAnsi="TH SarabunIT๙" w:cs="TH SarabunIT๙"/>
          <w:sz w:val="32"/>
          <w:szCs w:val="32"/>
          <w:cs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>ผู้ช่วยอธิการบดี/หัวหน้าสำนักงาน/รองคณบดี</w:t>
      </w:r>
    </w:p>
    <w:p w:rsidR="00FF6CD4" w:rsidRPr="008068DC" w:rsidRDefault="004901CC" w:rsidP="00FF6CD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068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9AFBA6" wp14:editId="10B4FE34">
                <wp:simplePos x="0" y="0"/>
                <wp:positionH relativeFrom="column">
                  <wp:posOffset>-635</wp:posOffset>
                </wp:positionH>
                <wp:positionV relativeFrom="paragraph">
                  <wp:posOffset>53340</wp:posOffset>
                </wp:positionV>
                <wp:extent cx="5909310" cy="0"/>
                <wp:effectExtent l="0" t="0" r="1524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F5A744" id="ตัวเชื่อมต่อตรง 1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2pt" to="46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" strokecolor="#5a5a5a [2109]"/>
            </w:pict>
          </mc:Fallback>
        </mc:AlternateContent>
      </w:r>
      <w:r w:rsidR="00FF6CD4" w:rsidRPr="008068DC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E26A3" w:rsidRPr="008068DC" w:rsidRDefault="00411ACD" w:rsidP="00FF6CD4">
      <w:pPr>
        <w:ind w:firstLine="720"/>
        <w:rPr>
          <w:rFonts w:ascii="TH SarabunIT๙" w:hAnsi="TH SarabunIT๙" w:cs="TH SarabunIT๙"/>
          <w:sz w:val="28"/>
        </w:rPr>
      </w:pPr>
      <w:r w:rsidRPr="00806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1CC" w:rsidRPr="008068DC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901CC" w:rsidRPr="008068D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FF6CD4" w:rsidRPr="008068DC">
        <w:rPr>
          <w:rFonts w:ascii="TH SarabunIT๙" w:hAnsi="TH SarabunIT๙" w:cs="TH SarabunIT๙"/>
          <w:sz w:val="28"/>
          <w:cs/>
        </w:rPr>
        <w:t xml:space="preserve"> อนุมัติ</w:t>
      </w:r>
    </w:p>
    <w:p w:rsidR="00FF6CD4" w:rsidRPr="008068DC" w:rsidRDefault="00973D05" w:rsidP="00FF6CD4">
      <w:pPr>
        <w:ind w:firstLine="720"/>
        <w:rPr>
          <w:rFonts w:ascii="TH SarabunIT๙" w:hAnsi="TH SarabunIT๙" w:cs="TH SarabunIT๙"/>
          <w:sz w:val="28"/>
          <w:cs/>
        </w:rPr>
      </w:pPr>
      <w:r w:rsidRPr="008068DC">
        <w:rPr>
          <w:rFonts w:ascii="TH SarabunIT๙" w:hAnsi="TH SarabunIT๙" w:cs="TH SarabunIT๙"/>
          <w:sz w:val="28"/>
          <w:cs/>
        </w:rPr>
        <w:t xml:space="preserve"> </w:t>
      </w:r>
      <w:r w:rsidR="00411ACD" w:rsidRPr="008068DC">
        <w:rPr>
          <w:rFonts w:ascii="TH SarabunIT๙" w:hAnsi="TH SarabunIT๙" w:cs="TH SarabunIT๙"/>
          <w:sz w:val="32"/>
          <w:szCs w:val="32"/>
          <w:cs/>
        </w:rPr>
        <w:t>(</w:t>
      </w:r>
      <w:r w:rsidR="00FF6CD4" w:rsidRPr="008068DC">
        <w:rPr>
          <w:rFonts w:ascii="TH SarabunIT๙" w:hAnsi="TH SarabunIT๙" w:cs="TH SarabunIT๙"/>
          <w:sz w:val="32"/>
          <w:szCs w:val="32"/>
          <w:cs/>
        </w:rPr>
        <w:t xml:space="preserve">     )  </w:t>
      </w:r>
      <w:r w:rsidR="00FF6CD4" w:rsidRPr="008068DC">
        <w:rPr>
          <w:rFonts w:ascii="TH SarabunIT๙" w:hAnsi="TH SarabunIT๙" w:cs="TH SarabunIT๙"/>
          <w:sz w:val="28"/>
          <w:cs/>
        </w:rPr>
        <w:t xml:space="preserve"> </w:t>
      </w:r>
      <w:r w:rsidR="00411ACD" w:rsidRPr="008068DC">
        <w:rPr>
          <w:rFonts w:ascii="TH SarabunIT๙" w:hAnsi="TH SarabunIT๙" w:cs="TH SarabunIT๙"/>
          <w:sz w:val="28"/>
          <w:cs/>
        </w:rPr>
        <w:t>ไม่</w:t>
      </w:r>
      <w:r w:rsidR="00FF6CD4" w:rsidRPr="008068DC">
        <w:rPr>
          <w:rFonts w:ascii="TH SarabunIT๙" w:hAnsi="TH SarabunIT๙" w:cs="TH SarabunIT๙"/>
          <w:sz w:val="28"/>
          <w:cs/>
        </w:rPr>
        <w:t>อนุมัติ</w:t>
      </w:r>
      <w:r w:rsidR="00411ACD" w:rsidRPr="008068DC">
        <w:rPr>
          <w:rFonts w:ascii="TH SarabunIT๙" w:hAnsi="TH SarabunIT๙" w:cs="TH SarabunIT๙"/>
          <w:sz w:val="28"/>
        </w:rPr>
        <w:t xml:space="preserve"> </w:t>
      </w:r>
      <w:r w:rsidR="00411ACD" w:rsidRPr="008068DC">
        <w:rPr>
          <w:rFonts w:ascii="TH SarabunIT๙" w:hAnsi="TH SarabunIT๙" w:cs="TH SarabunIT๙"/>
          <w:sz w:val="28"/>
          <w:cs/>
        </w:rPr>
        <w:t>เพราะ...................................................................................................................................................</w:t>
      </w:r>
    </w:p>
    <w:p w:rsidR="0055382E" w:rsidRPr="008068DC" w:rsidRDefault="0055382E" w:rsidP="008D357F">
      <w:pPr>
        <w:rPr>
          <w:rFonts w:ascii="TH SarabunIT๙" w:hAnsi="TH SarabunIT๙" w:cs="TH SarabunIT๙"/>
          <w:sz w:val="16"/>
          <w:szCs w:val="16"/>
        </w:rPr>
      </w:pPr>
    </w:p>
    <w:p w:rsidR="000627CD" w:rsidRPr="002D55A3" w:rsidRDefault="000627CD" w:rsidP="000627CD">
      <w:pPr>
        <w:ind w:firstLine="1170"/>
        <w:jc w:val="center"/>
        <w:rPr>
          <w:rFonts w:ascii="TH SarabunIT๙" w:hAnsi="TH SarabunIT๙" w:cs="TH SarabunIT๙"/>
          <w:sz w:val="32"/>
          <w:szCs w:val="32"/>
        </w:rPr>
      </w:pPr>
      <w:r w:rsidRPr="002D55A3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proofErr w:type="spellStart"/>
      <w:r w:rsidRPr="002D55A3">
        <w:rPr>
          <w:rFonts w:ascii="TH SarabunIT๙" w:hAnsi="TH SarabunIT๙" w:cs="TH SarabunIT๙"/>
          <w:sz w:val="32"/>
          <w:szCs w:val="32"/>
          <w:cs/>
        </w:rPr>
        <w:t>อนุชิตร</w:t>
      </w:r>
      <w:proofErr w:type="spellEnd"/>
      <w:r w:rsidRPr="002D55A3">
        <w:rPr>
          <w:rFonts w:ascii="TH SarabunIT๙" w:hAnsi="TH SarabunIT๙" w:cs="TH SarabunIT๙"/>
          <w:sz w:val="32"/>
          <w:szCs w:val="32"/>
          <w:cs/>
        </w:rPr>
        <w:t xml:space="preserve"> แท้สูงเนิน)</w:t>
      </w:r>
    </w:p>
    <w:p w:rsidR="000627CD" w:rsidRPr="00360881" w:rsidRDefault="000627CD" w:rsidP="000627CD">
      <w:pPr>
        <w:ind w:firstLine="117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D55A3">
        <w:rPr>
          <w:rFonts w:ascii="TH SarabunIT๙" w:hAnsi="TH SarabunIT๙" w:cs="TH SarabunIT๙"/>
          <w:sz w:val="32"/>
          <w:szCs w:val="32"/>
          <w:cs/>
        </w:rPr>
        <w:t>รองอธิการบดีมหาวิทยาลัยการกีฬาแห่งชาติ ประจำวิทยาเขตสุพรรณบุรี</w:t>
      </w:r>
    </w:p>
    <w:p w:rsidR="00411ACD" w:rsidRPr="008068DC" w:rsidRDefault="008D357F" w:rsidP="001F09FC">
      <w:pPr>
        <w:ind w:left="3600" w:right="1620" w:hanging="810"/>
        <w:jc w:val="center"/>
        <w:rPr>
          <w:rFonts w:ascii="TH SarabunIT๙" w:hAnsi="TH SarabunIT๙" w:cs="TH SarabunIT๙"/>
        </w:rPr>
      </w:pPr>
      <w:r w:rsidRPr="008068DC">
        <w:rPr>
          <w:rFonts w:ascii="TH SarabunIT๙" w:hAnsi="TH SarabunIT๙" w:cs="TH SarabunIT๙"/>
          <w:sz w:val="32"/>
          <w:szCs w:val="32"/>
        </w:rPr>
        <w:t>….….…/…………/………….</w:t>
      </w:r>
    </w:p>
    <w:sectPr w:rsidR="00411ACD" w:rsidRPr="008068DC" w:rsidSect="00411ACD">
      <w:headerReference w:type="even" r:id="rId9"/>
      <w:headerReference w:type="default" r:id="rId10"/>
      <w:pgSz w:w="11906" w:h="16838" w:code="9"/>
      <w:pgMar w:top="851" w:right="926" w:bottom="142" w:left="1530" w:header="45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4" w:rsidRDefault="001C3744">
      <w:r>
        <w:separator/>
      </w:r>
    </w:p>
  </w:endnote>
  <w:endnote w:type="continuationSeparator" w:id="0">
    <w:p w:rsidR="001C3744" w:rsidRDefault="001C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4" w:rsidRDefault="001C3744">
      <w:r>
        <w:separator/>
      </w:r>
    </w:p>
  </w:footnote>
  <w:footnote w:type="continuationSeparator" w:id="0">
    <w:p w:rsidR="001C3744" w:rsidRDefault="001C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F116A9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18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E26A3" w:rsidRPr="00BE26A3" w:rsidRDefault="00BE26A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BE26A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26A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E26A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068DC" w:rsidRPr="008068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BE26A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E26A3" w:rsidRDefault="00BE26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6C"/>
    <w:rsid w:val="000009B3"/>
    <w:rsid w:val="00006116"/>
    <w:rsid w:val="00017CF0"/>
    <w:rsid w:val="00041424"/>
    <w:rsid w:val="000627CD"/>
    <w:rsid w:val="0006583D"/>
    <w:rsid w:val="000B36C3"/>
    <w:rsid w:val="000B57EF"/>
    <w:rsid w:val="000D47FC"/>
    <w:rsid w:val="000D658D"/>
    <w:rsid w:val="001056AB"/>
    <w:rsid w:val="00107DC9"/>
    <w:rsid w:val="00136342"/>
    <w:rsid w:val="00140E14"/>
    <w:rsid w:val="001705E2"/>
    <w:rsid w:val="00181B5E"/>
    <w:rsid w:val="001B1A5A"/>
    <w:rsid w:val="001B7898"/>
    <w:rsid w:val="001C0B9E"/>
    <w:rsid w:val="001C3744"/>
    <w:rsid w:val="001F09FC"/>
    <w:rsid w:val="001F29F2"/>
    <w:rsid w:val="002078D0"/>
    <w:rsid w:val="0022240D"/>
    <w:rsid w:val="00234405"/>
    <w:rsid w:val="0024433B"/>
    <w:rsid w:val="002470EA"/>
    <w:rsid w:val="002553F8"/>
    <w:rsid w:val="00256BA7"/>
    <w:rsid w:val="002747A4"/>
    <w:rsid w:val="00293DD7"/>
    <w:rsid w:val="002A163B"/>
    <w:rsid w:val="002B21E0"/>
    <w:rsid w:val="002C7CB9"/>
    <w:rsid w:val="002E1EB8"/>
    <w:rsid w:val="002F756B"/>
    <w:rsid w:val="003032EB"/>
    <w:rsid w:val="00311316"/>
    <w:rsid w:val="00387D33"/>
    <w:rsid w:val="003B0B81"/>
    <w:rsid w:val="003B3EE9"/>
    <w:rsid w:val="003C2B2E"/>
    <w:rsid w:val="003D58C8"/>
    <w:rsid w:val="003E0C1E"/>
    <w:rsid w:val="003E2F05"/>
    <w:rsid w:val="003E5C02"/>
    <w:rsid w:val="003F1623"/>
    <w:rsid w:val="00406A92"/>
    <w:rsid w:val="00411ACD"/>
    <w:rsid w:val="0042272C"/>
    <w:rsid w:val="0042450D"/>
    <w:rsid w:val="00431592"/>
    <w:rsid w:val="00433586"/>
    <w:rsid w:val="00435500"/>
    <w:rsid w:val="004470AA"/>
    <w:rsid w:val="00452EDB"/>
    <w:rsid w:val="00456B15"/>
    <w:rsid w:val="004901CC"/>
    <w:rsid w:val="004B4D7E"/>
    <w:rsid w:val="004B6A4F"/>
    <w:rsid w:val="004C53C8"/>
    <w:rsid w:val="004E2486"/>
    <w:rsid w:val="004E298A"/>
    <w:rsid w:val="00514F6B"/>
    <w:rsid w:val="00515AE2"/>
    <w:rsid w:val="005443A1"/>
    <w:rsid w:val="0055080E"/>
    <w:rsid w:val="0055382E"/>
    <w:rsid w:val="005704F8"/>
    <w:rsid w:val="0057190E"/>
    <w:rsid w:val="00580CF7"/>
    <w:rsid w:val="005A611B"/>
    <w:rsid w:val="005F4EE0"/>
    <w:rsid w:val="00607169"/>
    <w:rsid w:val="00645A83"/>
    <w:rsid w:val="00683048"/>
    <w:rsid w:val="00694774"/>
    <w:rsid w:val="00694C1A"/>
    <w:rsid w:val="006A4118"/>
    <w:rsid w:val="006C47B2"/>
    <w:rsid w:val="006D16F7"/>
    <w:rsid w:val="006D5A45"/>
    <w:rsid w:val="007044C6"/>
    <w:rsid w:val="00721734"/>
    <w:rsid w:val="00740B36"/>
    <w:rsid w:val="00757465"/>
    <w:rsid w:val="007617A9"/>
    <w:rsid w:val="00761A02"/>
    <w:rsid w:val="007941B5"/>
    <w:rsid w:val="007973E4"/>
    <w:rsid w:val="007B42B9"/>
    <w:rsid w:val="007D573E"/>
    <w:rsid w:val="007E6E95"/>
    <w:rsid w:val="00801927"/>
    <w:rsid w:val="008068DC"/>
    <w:rsid w:val="00815942"/>
    <w:rsid w:val="00844A8B"/>
    <w:rsid w:val="008535D9"/>
    <w:rsid w:val="008752E9"/>
    <w:rsid w:val="008801CB"/>
    <w:rsid w:val="008A517D"/>
    <w:rsid w:val="008D357F"/>
    <w:rsid w:val="008E1859"/>
    <w:rsid w:val="008F7A6E"/>
    <w:rsid w:val="0090120E"/>
    <w:rsid w:val="00904C2B"/>
    <w:rsid w:val="00910D94"/>
    <w:rsid w:val="00921E9F"/>
    <w:rsid w:val="00923102"/>
    <w:rsid w:val="009515AC"/>
    <w:rsid w:val="00951D06"/>
    <w:rsid w:val="00973D05"/>
    <w:rsid w:val="00976EA3"/>
    <w:rsid w:val="00990D85"/>
    <w:rsid w:val="009A3C1E"/>
    <w:rsid w:val="009A5481"/>
    <w:rsid w:val="009B173C"/>
    <w:rsid w:val="009B54F9"/>
    <w:rsid w:val="009C74E1"/>
    <w:rsid w:val="00A1646E"/>
    <w:rsid w:val="00A200B8"/>
    <w:rsid w:val="00A5466C"/>
    <w:rsid w:val="00A60D81"/>
    <w:rsid w:val="00A64DF4"/>
    <w:rsid w:val="00A92CBF"/>
    <w:rsid w:val="00A96470"/>
    <w:rsid w:val="00AA4190"/>
    <w:rsid w:val="00AB3BC8"/>
    <w:rsid w:val="00AC2D7D"/>
    <w:rsid w:val="00AC5AEA"/>
    <w:rsid w:val="00AD0725"/>
    <w:rsid w:val="00AE4267"/>
    <w:rsid w:val="00AF7CAA"/>
    <w:rsid w:val="00B52150"/>
    <w:rsid w:val="00B80B01"/>
    <w:rsid w:val="00B8566C"/>
    <w:rsid w:val="00BA3346"/>
    <w:rsid w:val="00BB1FB8"/>
    <w:rsid w:val="00BE26A3"/>
    <w:rsid w:val="00BF5979"/>
    <w:rsid w:val="00C13F57"/>
    <w:rsid w:val="00C23606"/>
    <w:rsid w:val="00C24F8E"/>
    <w:rsid w:val="00C447A2"/>
    <w:rsid w:val="00C87E7C"/>
    <w:rsid w:val="00C94909"/>
    <w:rsid w:val="00CA4316"/>
    <w:rsid w:val="00CA73BF"/>
    <w:rsid w:val="00CB11EB"/>
    <w:rsid w:val="00CD511A"/>
    <w:rsid w:val="00D35165"/>
    <w:rsid w:val="00D537DB"/>
    <w:rsid w:val="00D57C85"/>
    <w:rsid w:val="00D6626B"/>
    <w:rsid w:val="00D87F22"/>
    <w:rsid w:val="00DB2526"/>
    <w:rsid w:val="00DB2B1A"/>
    <w:rsid w:val="00DB741A"/>
    <w:rsid w:val="00DD5503"/>
    <w:rsid w:val="00E26A02"/>
    <w:rsid w:val="00E34470"/>
    <w:rsid w:val="00E47150"/>
    <w:rsid w:val="00E537F1"/>
    <w:rsid w:val="00EE0C32"/>
    <w:rsid w:val="00EE1ABB"/>
    <w:rsid w:val="00EE2F2F"/>
    <w:rsid w:val="00F01C0E"/>
    <w:rsid w:val="00F116A9"/>
    <w:rsid w:val="00F57925"/>
    <w:rsid w:val="00FB3EF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32EB"/>
    <w:pPr>
      <w:keepNext/>
      <w:outlineLvl w:val="0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3032EB"/>
    <w:rPr>
      <w:rFonts w:ascii="Angsana New" w:eastAsia="Cordia New" w:hAnsi="Cordia New"/>
      <w:b/>
      <w:bCs/>
      <w:sz w:val="32"/>
      <w:szCs w:val="32"/>
    </w:rPr>
  </w:style>
  <w:style w:type="paragraph" w:styleId="aa">
    <w:name w:val="Body Text"/>
    <w:basedOn w:val="a"/>
    <w:link w:val="ab"/>
    <w:rsid w:val="003032EB"/>
    <w:rPr>
      <w:rFonts w:ascii="Angsan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032EB"/>
    <w:rPr>
      <w:rFonts w:ascii="Angsana New" w:eastAsia="Cordia New" w:hAnsi="Cordia New"/>
      <w:sz w:val="32"/>
      <w:szCs w:val="32"/>
    </w:rPr>
  </w:style>
  <w:style w:type="paragraph" w:styleId="ac">
    <w:name w:val="Balloon Text"/>
    <w:basedOn w:val="a"/>
    <w:link w:val="ad"/>
    <w:rsid w:val="001056A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056AB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uiPriority w:val="99"/>
    <w:rsid w:val="00C447A2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553F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32EB"/>
    <w:pPr>
      <w:keepNext/>
      <w:outlineLvl w:val="0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3032EB"/>
    <w:rPr>
      <w:rFonts w:ascii="Angsana New" w:eastAsia="Cordia New" w:hAnsi="Cordia New"/>
      <w:b/>
      <w:bCs/>
      <w:sz w:val="32"/>
      <w:szCs w:val="32"/>
    </w:rPr>
  </w:style>
  <w:style w:type="paragraph" w:styleId="aa">
    <w:name w:val="Body Text"/>
    <w:basedOn w:val="a"/>
    <w:link w:val="ab"/>
    <w:rsid w:val="003032EB"/>
    <w:rPr>
      <w:rFonts w:ascii="Angsan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032EB"/>
    <w:rPr>
      <w:rFonts w:ascii="Angsana New" w:eastAsia="Cordia New" w:hAnsi="Cordia New"/>
      <w:sz w:val="32"/>
      <w:szCs w:val="32"/>
    </w:rPr>
  </w:style>
  <w:style w:type="paragraph" w:styleId="ac">
    <w:name w:val="Balloon Text"/>
    <w:basedOn w:val="a"/>
    <w:link w:val="ad"/>
    <w:rsid w:val="001056A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056AB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uiPriority w:val="99"/>
    <w:rsid w:val="00C447A2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553F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14;&#3621;&#3624;&#3638;&#3585;&#3625;&#3634;&#3619;&#3634;&#3605;&#3619;&#3637;2557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7CCF-73C6-4885-8504-EE028BD1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2021-11-18T02:46:00Z</cp:lastPrinted>
  <dcterms:created xsi:type="dcterms:W3CDTF">2023-05-31T02:29:00Z</dcterms:created>
  <dcterms:modified xsi:type="dcterms:W3CDTF">2023-05-31T02:29:00Z</dcterms:modified>
</cp:coreProperties>
</file>